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dress- und Absenderfeld"/>
        <w:tblDescription w:val="Abteilung für Gerontopsychiatrie&#10;Chefarzt: Herr Dr. T. Strotmann-Tack&#10;Gerontopsychiatrisches Zentrum&#10;Tel    02162 89748-110&#10;Fax   02162 89748-100&#10;"/>
      </w:tblPr>
      <w:tblGrid>
        <w:gridCol w:w="4534"/>
        <w:gridCol w:w="1280"/>
        <w:gridCol w:w="425"/>
        <w:gridCol w:w="3876"/>
      </w:tblGrid>
      <w:tr w:rsidR="00890305" w:rsidRPr="003215B1">
        <w:trPr>
          <w:trHeight w:val="3119"/>
        </w:trPr>
        <w:tc>
          <w:tcPr>
            <w:tcW w:w="4534" w:type="dxa"/>
          </w:tcPr>
          <w:p w:rsidR="002108F1" w:rsidRPr="005E53A7" w:rsidRDefault="002108F1" w:rsidP="00547164">
            <w:pPr>
              <w:spacing w:line="240" w:lineRule="atLeast"/>
              <w:rPr>
                <w:sz w:val="18"/>
              </w:rPr>
            </w:pPr>
            <w:bookmarkStart w:id="0" w:name="Adresse"/>
            <w:bookmarkStart w:id="1" w:name="Absender" w:colFirst="3" w:colLast="3"/>
            <w:bookmarkEnd w:id="0"/>
          </w:p>
        </w:tc>
        <w:tc>
          <w:tcPr>
            <w:tcW w:w="1280" w:type="dxa"/>
          </w:tcPr>
          <w:p w:rsidR="00890305" w:rsidRDefault="00890305" w:rsidP="004E0A10">
            <w:pPr>
              <w:spacing w:line="240" w:lineRule="exact"/>
            </w:pPr>
          </w:p>
        </w:tc>
        <w:tc>
          <w:tcPr>
            <w:tcW w:w="425" w:type="dxa"/>
          </w:tcPr>
          <w:p w:rsidR="00890305" w:rsidRDefault="00890305" w:rsidP="004E0A10">
            <w:pPr>
              <w:spacing w:line="240" w:lineRule="exact"/>
            </w:pPr>
          </w:p>
        </w:tc>
        <w:tc>
          <w:tcPr>
            <w:tcW w:w="3876" w:type="dxa"/>
          </w:tcPr>
          <w:p w:rsidR="005E53A7" w:rsidRPr="005E53A7" w:rsidRDefault="005E53A7" w:rsidP="005E53A7">
            <w:pPr>
              <w:pStyle w:val="Kontaktdaten"/>
              <w:spacing w:line="255" w:lineRule="exact"/>
              <w:rPr>
                <w:szCs w:val="18"/>
              </w:rPr>
            </w:pPr>
            <w:bookmarkStart w:id="2" w:name="Datum"/>
            <w:bookmarkStart w:id="3" w:name="AZ1"/>
            <w:bookmarkStart w:id="4" w:name="K3_C"/>
            <w:bookmarkStart w:id="5" w:name="Auskunft"/>
            <w:bookmarkStart w:id="6" w:name="Tel"/>
            <w:bookmarkStart w:id="7" w:name="Fax"/>
            <w:bookmarkStart w:id="8" w:name="EMail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5E53A7" w:rsidRPr="005E53A7" w:rsidRDefault="005E53A7" w:rsidP="005E53A7">
            <w:pPr>
              <w:pStyle w:val="Kontaktdaten"/>
              <w:spacing w:line="255" w:lineRule="exact"/>
              <w:rPr>
                <w:szCs w:val="18"/>
              </w:rPr>
            </w:pPr>
          </w:p>
          <w:p w:rsidR="005E53A7" w:rsidRPr="005E53A7" w:rsidRDefault="005E53A7" w:rsidP="005E53A7">
            <w:pPr>
              <w:pStyle w:val="C-BausteinB"/>
              <w:spacing w:line="255" w:lineRule="exact"/>
              <w:rPr>
                <w:spacing w:val="0"/>
                <w:w w:val="100"/>
              </w:rPr>
            </w:pPr>
            <w:bookmarkStart w:id="9" w:name="K3"/>
          </w:p>
          <w:p w:rsidR="005E53A7" w:rsidRPr="005E53A7" w:rsidRDefault="005E53A7" w:rsidP="005E53A7">
            <w:pPr>
              <w:pStyle w:val="C-BausteinB"/>
              <w:spacing w:line="255" w:lineRule="exact"/>
              <w:rPr>
                <w:b/>
                <w:spacing w:val="0"/>
                <w:w w:val="100"/>
              </w:rPr>
            </w:pPr>
            <w:r w:rsidRPr="005E53A7">
              <w:rPr>
                <w:b/>
                <w:spacing w:val="0"/>
                <w:w w:val="100"/>
              </w:rPr>
              <w:t>Abteilung für Gerontopsychiatrie</w:t>
            </w:r>
            <w:r w:rsidR="00CA7EA2">
              <w:rPr>
                <w:b/>
                <w:spacing w:val="0"/>
                <w:w w:val="100"/>
              </w:rPr>
              <w:br/>
            </w:r>
            <w:r w:rsidR="00CA7EA2" w:rsidRPr="00CA7EA2">
              <w:rPr>
                <w:spacing w:val="0"/>
                <w:w w:val="100"/>
              </w:rPr>
              <w:t>Chefarzt: Herr Dr. T. Strotmann-Tack</w:t>
            </w:r>
          </w:p>
          <w:p w:rsidR="005E53A7" w:rsidRPr="005E53A7" w:rsidRDefault="005E53A7" w:rsidP="005E53A7">
            <w:pPr>
              <w:pStyle w:val="C-BausteinB"/>
              <w:spacing w:line="255" w:lineRule="exact"/>
              <w:rPr>
                <w:b/>
                <w:spacing w:val="0"/>
                <w:w w:val="100"/>
              </w:rPr>
            </w:pPr>
          </w:p>
          <w:p w:rsidR="005E53A7" w:rsidRPr="005E53A7" w:rsidRDefault="005E53A7" w:rsidP="005E53A7">
            <w:pPr>
              <w:pStyle w:val="C-BausteinB"/>
              <w:spacing w:line="255" w:lineRule="exact"/>
              <w:rPr>
                <w:w w:val="100"/>
              </w:rPr>
            </w:pPr>
            <w:r w:rsidRPr="005E53A7">
              <w:rPr>
                <w:spacing w:val="0"/>
                <w:w w:val="100"/>
              </w:rPr>
              <w:t>Gerontopsychiatrisches Zentrum</w:t>
            </w:r>
          </w:p>
          <w:bookmarkEnd w:id="9"/>
          <w:p w:rsidR="005E53A7" w:rsidRPr="005E53A7" w:rsidRDefault="005E53A7" w:rsidP="005E53A7">
            <w:pPr>
              <w:pStyle w:val="Kontaktdaten"/>
              <w:spacing w:line="255" w:lineRule="exact"/>
              <w:rPr>
                <w:szCs w:val="18"/>
              </w:rPr>
            </w:pPr>
          </w:p>
          <w:p w:rsidR="005E53A7" w:rsidRPr="0083306C" w:rsidRDefault="005E53A7" w:rsidP="005E53A7">
            <w:pPr>
              <w:pStyle w:val="Kontaktdaten"/>
              <w:spacing w:line="255" w:lineRule="exact"/>
              <w:rPr>
                <w:szCs w:val="18"/>
                <w:lang w:val="en-US"/>
              </w:rPr>
            </w:pPr>
            <w:r w:rsidRPr="0083306C">
              <w:rPr>
                <w:szCs w:val="18"/>
                <w:lang w:val="en-US"/>
              </w:rPr>
              <w:t>Tel    02162 89748-</w:t>
            </w:r>
            <w:r w:rsidR="00673CFC">
              <w:rPr>
                <w:szCs w:val="18"/>
                <w:lang w:val="en-US"/>
              </w:rPr>
              <w:t>110</w:t>
            </w:r>
          </w:p>
          <w:p w:rsidR="005E53A7" w:rsidRPr="0083306C" w:rsidRDefault="005E53A7" w:rsidP="005E53A7">
            <w:pPr>
              <w:pStyle w:val="Kontaktdaten"/>
              <w:spacing w:line="255" w:lineRule="exact"/>
              <w:rPr>
                <w:szCs w:val="18"/>
                <w:lang w:val="en-US"/>
              </w:rPr>
            </w:pPr>
            <w:r w:rsidRPr="0083306C">
              <w:rPr>
                <w:szCs w:val="18"/>
                <w:lang w:val="en-US"/>
              </w:rPr>
              <w:t>Fax   02162 89748-100</w:t>
            </w:r>
          </w:p>
          <w:p w:rsidR="00890305" w:rsidRPr="0083306C" w:rsidRDefault="00890305" w:rsidP="005E53A7">
            <w:pPr>
              <w:pStyle w:val="Kontaktdaten"/>
              <w:spacing w:line="255" w:lineRule="exact"/>
              <w:rPr>
                <w:szCs w:val="18"/>
                <w:lang w:val="en-US"/>
              </w:rPr>
            </w:pPr>
          </w:p>
        </w:tc>
      </w:tr>
      <w:bookmarkEnd w:id="1"/>
    </w:tbl>
    <w:p w:rsidR="002F0280" w:rsidRPr="0083306C" w:rsidRDefault="002F0280" w:rsidP="004E0A10">
      <w:pPr>
        <w:spacing w:line="240" w:lineRule="exact"/>
        <w:rPr>
          <w:lang w:val="en-US"/>
        </w:rPr>
        <w:sectPr w:rsidR="002F0280" w:rsidRPr="0083306C" w:rsidSect="003B55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928" w:bottom="1531" w:left="1418" w:header="284" w:footer="170" w:gutter="0"/>
          <w:cols w:space="720"/>
          <w:titlePg/>
          <w:docGrid w:linePitch="299"/>
        </w:sectPr>
      </w:pPr>
    </w:p>
    <w:p w:rsidR="00F14637" w:rsidRPr="0083306C" w:rsidRDefault="00F14637" w:rsidP="00AA22B2">
      <w:pPr>
        <w:spacing w:line="287" w:lineRule="atLeast"/>
        <w:rPr>
          <w:lang w:val="en-US"/>
        </w:rPr>
      </w:pPr>
      <w:bookmarkStart w:id="28" w:name="Text"/>
      <w:bookmarkEnd w:id="28"/>
    </w:p>
    <w:p w:rsidR="00F14637" w:rsidRPr="0083306C" w:rsidRDefault="00F14637" w:rsidP="00F14637">
      <w:pPr>
        <w:rPr>
          <w:lang w:val="en-US"/>
        </w:rPr>
      </w:pPr>
    </w:p>
    <w:p w:rsidR="00F14637" w:rsidRPr="0083306C" w:rsidRDefault="00F14637" w:rsidP="00F14637">
      <w:pPr>
        <w:rPr>
          <w:lang w:val="en-US"/>
        </w:rPr>
      </w:pPr>
    </w:p>
    <w:p w:rsidR="005E53A7" w:rsidRDefault="001F31B5" w:rsidP="00586D04">
      <w:r>
        <w:t>Für die Demenzdiagnostik benötigen wir ein umfassendes Bild über den allgemeinen Gesundheitszustand, bestehende Erkrankungen und aktuelle Medikation.</w:t>
      </w:r>
    </w:p>
    <w:p w:rsidR="001F31B5" w:rsidRDefault="001F31B5" w:rsidP="00586D04"/>
    <w:p w:rsidR="005E53A7" w:rsidRDefault="001F31B5" w:rsidP="00586D04">
      <w:r>
        <w:t>Um den Ablauf zu erleichtern, möchten wir Sie bitten die nachfolgenden Unterlagen – soweit vorhanden – zum ersten Termin mitzubringen</w:t>
      </w:r>
      <w:r w:rsidR="00673CFC">
        <w:t>:</w:t>
      </w:r>
      <w:r w:rsidR="005E53A7">
        <w:t xml:space="preserve"> </w:t>
      </w:r>
    </w:p>
    <w:p w:rsidR="00CA7EA2" w:rsidRDefault="00CA7EA2" w:rsidP="00F14637"/>
    <w:p w:rsidR="005E53A7" w:rsidRDefault="00673CFC" w:rsidP="00F146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179070</wp:posOffset>
                </wp:positionV>
                <wp:extent cx="200025" cy="180975"/>
                <wp:effectExtent l="0" t="0" r="28575" b="28575"/>
                <wp:wrapNone/>
                <wp:docPr id="3" name="axesPDF:ID:5263602c-bbd2-452c-8e9a-544ce160f15b" descr="Ankreuzkästchen: Aktueller Laborbef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6374" id="_x0000_t109" coordsize="21600,21600" o:spt="109" path="m,l,21600r21600,l21600,xe">
                <v:stroke joinstyle="miter"/>
                <v:path gradientshapeok="t" o:connecttype="rect"/>
              </v:shapetype>
              <v:shape id="axesPDF:ID:5263602c-bbd2-452c-8e9a-544ce160f15b" o:spid="_x0000_s1026" type="#_x0000_t109" alt="Ankreuzkästchen: Aktueller Laborbefund" style="position:absolute;margin-left:7.8pt;margin-top:14.1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" filled="f" strokecolor="black [3213]" strokeweight="1pt">
                <w10:wrap anchorx="margin"/>
              </v:shape>
            </w:pict>
          </mc:Fallback>
        </mc:AlternateContent>
      </w:r>
    </w:p>
    <w:p w:rsidR="005E53A7" w:rsidRDefault="00673CFC" w:rsidP="00586D04">
      <w:pPr>
        <w:pStyle w:val="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7F9BB" wp14:editId="49143767">
                <wp:simplePos x="0" y="0"/>
                <wp:positionH relativeFrom="margin">
                  <wp:posOffset>95250</wp:posOffset>
                </wp:positionH>
                <wp:positionV relativeFrom="paragraph">
                  <wp:posOffset>231140</wp:posOffset>
                </wp:positionV>
                <wp:extent cx="200025" cy="180975"/>
                <wp:effectExtent l="0" t="0" r="28575" b="28575"/>
                <wp:wrapNone/>
                <wp:docPr id="4" name="Flussdiagramm: Prozess 4" descr="Ankreuzkästchen: MRT/CT Befun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F261" id="Flussdiagramm: Prozess 4" o:spid="_x0000_s1026" type="#_x0000_t109" alt="Ankreuzkästchen: MRT/CT Befund&#10;" style="position:absolute;margin-left:7.5pt;margin-top:18.2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" filled="f" strokecolor="windowText" strokeweight="1pt">
                <w10:wrap anchorx="margin"/>
              </v:shape>
            </w:pict>
          </mc:Fallback>
        </mc:AlternateContent>
      </w:r>
      <w:r>
        <w:tab/>
      </w:r>
      <w:r w:rsidR="00586D04">
        <w:tab/>
      </w:r>
      <w:r w:rsidR="005E53A7">
        <w:t>Aktuelle Laborbefunde</w:t>
      </w:r>
    </w:p>
    <w:p w:rsidR="005E53A7" w:rsidRDefault="00673CFC" w:rsidP="00586D04">
      <w:pPr>
        <w:pStyle w:val="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7F9BB" wp14:editId="49143767">
                <wp:simplePos x="0" y="0"/>
                <wp:positionH relativeFrom="margin">
                  <wp:posOffset>95250</wp:posOffset>
                </wp:positionH>
                <wp:positionV relativeFrom="paragraph">
                  <wp:posOffset>218440</wp:posOffset>
                </wp:positionV>
                <wp:extent cx="200025" cy="180975"/>
                <wp:effectExtent l="0" t="0" r="28575" b="28575"/>
                <wp:wrapNone/>
                <wp:docPr id="8" name="Flussdiagramm: Prozess 8" descr="Ankreuzkästchen: EKG-Befun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FE38" id="Flussdiagramm: Prozess 8" o:spid="_x0000_s1026" type="#_x0000_t109" alt="Ankreuzkästchen: EKG-Befund&#10;" style="position:absolute;margin-left:7.5pt;margin-top:17.2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" filled="f" strokecolor="windowText" strokeweight="1pt">
                <w10:wrap anchorx="margin"/>
              </v:shape>
            </w:pict>
          </mc:Fallback>
        </mc:AlternateContent>
      </w:r>
      <w:r>
        <w:tab/>
      </w:r>
      <w:r w:rsidR="00586D04">
        <w:tab/>
      </w:r>
      <w:r w:rsidR="005E53A7">
        <w:t>MRT/CCT-Befunde</w:t>
      </w:r>
    </w:p>
    <w:p w:rsidR="005E53A7" w:rsidRDefault="00673CFC" w:rsidP="00586D04">
      <w:pPr>
        <w:pStyle w:val="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7F9BB" wp14:editId="49143767">
                <wp:simplePos x="0" y="0"/>
                <wp:positionH relativeFrom="margin">
                  <wp:posOffset>95250</wp:posOffset>
                </wp:positionH>
                <wp:positionV relativeFrom="paragraph">
                  <wp:posOffset>208280</wp:posOffset>
                </wp:positionV>
                <wp:extent cx="200025" cy="180975"/>
                <wp:effectExtent l="0" t="0" r="28575" b="28575"/>
                <wp:wrapNone/>
                <wp:docPr id="9" name="Flussdiagramm: Prozess 9" descr="Ankreuzkästchen: EEG-Befun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2FCA" id="Flussdiagramm: Prozess 9" o:spid="_x0000_s1026" type="#_x0000_t109" alt="Ankreuzkästchen: EEG-Befund&#10;" style="position:absolute;margin-left:7.5pt;margin-top:16.4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" filled="f" strokecolor="windowText" strokeweight="1pt">
                <w10:wrap anchorx="margin"/>
              </v:shape>
            </w:pict>
          </mc:Fallback>
        </mc:AlternateContent>
      </w:r>
      <w:r>
        <w:tab/>
      </w:r>
      <w:r w:rsidR="00586D04">
        <w:tab/>
      </w:r>
      <w:r w:rsidR="005E53A7">
        <w:t>EKG-Befund</w:t>
      </w:r>
    </w:p>
    <w:p w:rsidR="005E53A7" w:rsidRDefault="00673CFC" w:rsidP="00586D04">
      <w:pPr>
        <w:pStyle w:val="Liste"/>
      </w:pPr>
      <w:r>
        <w:tab/>
      </w:r>
      <w:r w:rsidR="00586D04">
        <w:tab/>
      </w:r>
      <w:r w:rsidR="005E53A7">
        <w:t>EEG-Befund</w:t>
      </w:r>
    </w:p>
    <w:p w:rsidR="005E53A7" w:rsidRDefault="00673CFC" w:rsidP="00586D04">
      <w:pPr>
        <w:pStyle w:val="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7F9BB" wp14:editId="49143767">
                <wp:simplePos x="0" y="0"/>
                <wp:positionH relativeFrom="margin">
                  <wp:posOffset>95250</wp:posOffset>
                </wp:positionH>
                <wp:positionV relativeFrom="paragraph">
                  <wp:posOffset>235585</wp:posOffset>
                </wp:positionV>
                <wp:extent cx="200025" cy="180975"/>
                <wp:effectExtent l="0" t="0" r="28575" b="28575"/>
                <wp:wrapNone/>
                <wp:docPr id="11" name="Flussdiagramm: Prozess 11" descr="Ankreuzkästchen: Aktuelle Medikamentenlis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BF19A" id="Flussdiagramm: Prozess 11" o:spid="_x0000_s1026" type="#_x0000_t109" alt="Ankreuzkästchen: Aktuelle Medikamentenliste" style="position:absolute;margin-left:7.5pt;margin-top:18.55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" filled="f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7F9BB" wp14:editId="49143767">
                <wp:simplePos x="0" y="0"/>
                <wp:positionH relativeFrom="margin">
                  <wp:posOffset>95250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10" name="Flussdiagramm: Prozess 10" descr="Ankreuzkästchen: Befund der Doppler-Sonographi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9786" id="Flussdiagramm: Prozess 10" o:spid="_x0000_s1026" type="#_x0000_t109" alt="Ankreuzkästchen: Befund der Doppler-Sonographie&#10;" style="position:absolute;margin-left:7.5pt;margin-top:1.0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" filled="f" strokecolor="windowText" strokeweight="1pt">
                <w10:wrap anchorx="margin"/>
              </v:shape>
            </w:pict>
          </mc:Fallback>
        </mc:AlternateContent>
      </w:r>
      <w:r>
        <w:tab/>
      </w:r>
      <w:r w:rsidR="00586D04">
        <w:tab/>
      </w:r>
      <w:r w:rsidR="005E53A7">
        <w:t>Befund der Doppler-Sonographie</w:t>
      </w:r>
      <w:r w:rsidR="005E53A7" w:rsidRPr="005E53A7">
        <w:t xml:space="preserve"> </w:t>
      </w:r>
    </w:p>
    <w:p w:rsidR="005E53A7" w:rsidRDefault="00673CFC" w:rsidP="00586D04">
      <w:pPr>
        <w:pStyle w:val="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7F9BB" wp14:editId="49143767">
                <wp:simplePos x="0" y="0"/>
                <wp:positionH relativeFrom="margin">
                  <wp:posOffset>95250</wp:posOffset>
                </wp:positionH>
                <wp:positionV relativeFrom="paragraph">
                  <wp:posOffset>222885</wp:posOffset>
                </wp:positionV>
                <wp:extent cx="200025" cy="180975"/>
                <wp:effectExtent l="0" t="0" r="28575" b="28575"/>
                <wp:wrapNone/>
                <wp:docPr id="12" name="Flussdiagramm: Prozess 12" descr="Ankreuzkästchen: Auflistung Ihrer Diagnos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7285" id="Flussdiagramm: Prozess 12" o:spid="_x0000_s1026" type="#_x0000_t109" alt="Ankreuzkästchen: Auflistung Ihrer Diagnosen" style="position:absolute;margin-left:7.5pt;margin-top:17.55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" filled="f" strokecolor="windowText" strokeweight="1pt">
                <w10:wrap anchorx="margin"/>
              </v:shape>
            </w:pict>
          </mc:Fallback>
        </mc:AlternateContent>
      </w:r>
      <w:r>
        <w:tab/>
      </w:r>
      <w:r w:rsidR="00586D04">
        <w:tab/>
      </w:r>
      <w:r w:rsidR="005E53A7">
        <w:t>Aktuelle Medikamentenliste</w:t>
      </w:r>
    </w:p>
    <w:p w:rsidR="005E53A7" w:rsidRDefault="00673CFC" w:rsidP="00586D04">
      <w:pPr>
        <w:pStyle w:val="Liste"/>
      </w:pPr>
      <w:r>
        <w:tab/>
      </w:r>
      <w:r w:rsidR="00586D04">
        <w:tab/>
      </w:r>
      <w:r w:rsidR="005E53A7">
        <w:t>Auflistung Ihrer Diagnosen</w:t>
      </w:r>
      <w:r>
        <w:br/>
      </w:r>
    </w:p>
    <w:p w:rsidR="005E53A7" w:rsidRDefault="005E53A7" w:rsidP="005E53A7">
      <w:pPr>
        <w:spacing w:line="360" w:lineRule="auto"/>
      </w:pPr>
      <w:r>
        <w:t>Nehmen Sie hierfür ggfls. Rücksprache mit Ihrem Hausarzt.</w:t>
      </w:r>
    </w:p>
    <w:p w:rsidR="005E53A7" w:rsidRDefault="005E53A7" w:rsidP="005E53A7">
      <w:pPr>
        <w:spacing w:line="360" w:lineRule="auto"/>
      </w:pPr>
    </w:p>
    <w:p w:rsidR="005E53A7" w:rsidRDefault="005E53A7" w:rsidP="005E53A7">
      <w:pPr>
        <w:spacing w:line="360" w:lineRule="auto"/>
      </w:pPr>
      <w:r>
        <w:t>Vielen Dank für Ihre Mitarbeit!</w:t>
      </w:r>
    </w:p>
    <w:sectPr w:rsidR="005E53A7" w:rsidSect="002F0280">
      <w:type w:val="continuous"/>
      <w:pgSz w:w="11906" w:h="16838" w:code="9"/>
      <w:pgMar w:top="1701" w:right="1928" w:bottom="1531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FA" w:rsidRDefault="001D56FA">
      <w:r>
        <w:separator/>
      </w:r>
    </w:p>
  </w:endnote>
  <w:endnote w:type="continuationSeparator" w:id="0">
    <w:p w:rsidR="001D56FA" w:rsidRDefault="001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8F" w:rsidRDefault="009D20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8F" w:rsidRDefault="009D20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6" w:type="dxa"/>
      <w:tblInd w:w="-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Description w:val="Klinikvorstand"/>
    </w:tblPr>
    <w:tblGrid>
      <w:gridCol w:w="680"/>
      <w:gridCol w:w="10206"/>
    </w:tblGrid>
    <w:tr w:rsidR="00403D32" w:rsidRPr="0005370B">
      <w:trPr>
        <w:cantSplit/>
        <w:trHeight w:val="1134"/>
      </w:trPr>
      <w:tc>
        <w:tcPr>
          <w:tcW w:w="68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403D32" w:rsidRDefault="005E53A7" w:rsidP="000509FD">
          <w:pPr>
            <w:pStyle w:val="LVRFussbaustein"/>
          </w:pPr>
          <w:bookmarkStart w:id="24" w:name="FNummer"/>
          <w:bookmarkStart w:id="25" w:name="_GoBack"/>
          <w:bookmarkEnd w:id="24"/>
          <w:bookmarkEnd w:id="25"/>
          <w:r>
            <w:t>855-001-04.2019</w:t>
          </w:r>
        </w:p>
      </w:tc>
      <w:tc>
        <w:tcPr>
          <w:tcW w:w="1020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53A7" w:rsidRPr="006839E6" w:rsidRDefault="005E53A7" w:rsidP="00C22D55">
          <w:pPr>
            <w:pBdr>
              <w:top w:val="single" w:sz="4" w:space="2" w:color="auto"/>
              <w:left w:val="single" w:sz="4" w:space="1" w:color="auto"/>
              <w:bottom w:val="single" w:sz="4" w:space="2" w:color="auto"/>
              <w:right w:val="single" w:sz="4" w:space="1" w:color="auto"/>
              <w:between w:val="single" w:sz="4" w:space="2" w:color="auto"/>
            </w:pBdr>
            <w:spacing w:before="300" w:line="276" w:lineRule="auto"/>
            <w:ind w:left="57" w:right="1814"/>
            <w:jc w:val="center"/>
            <w:rPr>
              <w:rFonts w:cs="Arial"/>
              <w:sz w:val="18"/>
              <w:szCs w:val="18"/>
            </w:rPr>
          </w:pPr>
          <w:bookmarkStart w:id="26" w:name="Fuss"/>
          <w:bookmarkStart w:id="27" w:name="lvrfuss"/>
          <w:bookmarkEnd w:id="26"/>
          <w:r w:rsidRPr="006839E6">
            <w:rPr>
              <w:b/>
              <w:sz w:val="18"/>
              <w:szCs w:val="18"/>
            </w:rPr>
            <w:t>Ihre Meinung ist uns wichtig!</w:t>
          </w:r>
          <w:r w:rsidRPr="00C977B1">
            <w:rPr>
              <w:b/>
              <w:sz w:val="18"/>
              <w:szCs w:val="18"/>
            </w:rPr>
            <w:t xml:space="preserve"> </w:t>
          </w:r>
          <w:r w:rsidRPr="00C977B1">
            <w:rPr>
              <w:b/>
              <w:sz w:val="18"/>
              <w:szCs w:val="18"/>
            </w:rPr>
            <w:br/>
          </w:r>
          <w:r w:rsidRPr="006839E6">
            <w:rPr>
              <w:sz w:val="18"/>
              <w:szCs w:val="18"/>
            </w:rPr>
            <w:t xml:space="preserve">Die LVR-Geschäftsstelle für Anregungen und Beschwerden erreichen Sie hier: </w:t>
          </w:r>
          <w:r w:rsidRPr="006839E6">
            <w:rPr>
              <w:sz w:val="18"/>
              <w:szCs w:val="18"/>
            </w:rPr>
            <w:br/>
            <w:t>E</w:t>
          </w:r>
          <w:r>
            <w:rPr>
              <w:sz w:val="18"/>
              <w:szCs w:val="18"/>
            </w:rPr>
            <w:t>-M</w:t>
          </w:r>
          <w:r w:rsidRPr="006839E6">
            <w:rPr>
              <w:sz w:val="18"/>
              <w:szCs w:val="18"/>
            </w:rPr>
            <w:t xml:space="preserve">ail: </w:t>
          </w:r>
          <w:hyperlink r:id="rId1" w:history="1">
            <w:r w:rsidRPr="003E7CB0">
              <w:rPr>
                <w:rStyle w:val="Hyperlink"/>
                <w:sz w:val="18"/>
                <w:szCs w:val="18"/>
              </w:rPr>
              <w:t>anregungen@lvr.de</w:t>
            </w:r>
          </w:hyperlink>
          <w:r w:rsidRPr="006839E6">
            <w:rPr>
              <w:sz w:val="18"/>
              <w:szCs w:val="18"/>
            </w:rPr>
            <w:t xml:space="preserve"> oder </w:t>
          </w:r>
          <w:hyperlink r:id="rId2" w:history="1">
            <w:r w:rsidRPr="003E7CB0">
              <w:rPr>
                <w:rStyle w:val="Hyperlink"/>
                <w:sz w:val="18"/>
                <w:szCs w:val="18"/>
              </w:rPr>
              <w:t>beschwerden@lvr.de</w:t>
            </w:r>
          </w:hyperlink>
          <w:r w:rsidRPr="006839E6">
            <w:rPr>
              <w:sz w:val="18"/>
              <w:szCs w:val="18"/>
            </w:rPr>
            <w:t>, Telefon: 0221 809-2255</w:t>
          </w:r>
        </w:p>
        <w:p w:rsidR="005E53A7" w:rsidRDefault="005E53A7" w:rsidP="0000420D">
          <w:pPr>
            <w:tabs>
              <w:tab w:val="left" w:pos="6294"/>
            </w:tabs>
            <w:spacing w:line="170" w:lineRule="exact"/>
            <w:ind w:right="-114"/>
            <w:rPr>
              <w:rFonts w:cs="Arial"/>
              <w:b/>
              <w:sz w:val="12"/>
              <w:szCs w:val="12"/>
            </w:rPr>
          </w:pPr>
        </w:p>
        <w:p w:rsidR="005E53A7" w:rsidRDefault="005E53A7" w:rsidP="003F0A6D">
          <w:pPr>
            <w:tabs>
              <w:tab w:val="left" w:pos="6294"/>
            </w:tabs>
            <w:spacing w:line="170" w:lineRule="exac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Klinikvorstand</w:t>
          </w:r>
          <w:r w:rsidRPr="00C30DA6">
            <w:rPr>
              <w:rFonts w:cs="Arial"/>
              <w:sz w:val="12"/>
              <w:szCs w:val="12"/>
            </w:rPr>
            <w:t>:</w:t>
          </w:r>
          <w:r>
            <w:rPr>
              <w:rFonts w:cs="Arial"/>
              <w:sz w:val="12"/>
              <w:szCs w:val="12"/>
            </w:rPr>
            <w:tab/>
            <w:t>Bankverbindung:</w:t>
          </w:r>
        </w:p>
        <w:p w:rsidR="005E53A7" w:rsidRDefault="005E53A7" w:rsidP="003F0A6D">
          <w:pPr>
            <w:tabs>
              <w:tab w:val="left" w:pos="6294"/>
            </w:tabs>
            <w:spacing w:line="170" w:lineRule="exac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Dorothee Enbergs (Vorsitzende), </w:t>
          </w:r>
          <w:r w:rsidRPr="00C30DA6">
            <w:rPr>
              <w:rFonts w:cs="Arial"/>
              <w:sz w:val="12"/>
              <w:szCs w:val="12"/>
            </w:rPr>
            <w:t>Dr. Ra</w:t>
          </w:r>
          <w:r>
            <w:rPr>
              <w:rFonts w:cs="Arial"/>
              <w:sz w:val="12"/>
              <w:szCs w:val="12"/>
            </w:rPr>
            <w:t xml:space="preserve">lph Marggraf, </w:t>
          </w:r>
          <w:r w:rsidRPr="00C30DA6">
            <w:rPr>
              <w:rFonts w:cs="Arial"/>
              <w:sz w:val="12"/>
              <w:szCs w:val="12"/>
            </w:rPr>
            <w:t>Jörg Mielke</w:t>
          </w:r>
          <w:r>
            <w:rPr>
              <w:rFonts w:cs="Arial"/>
              <w:sz w:val="12"/>
              <w:szCs w:val="12"/>
            </w:rPr>
            <w:tab/>
            <w:t>Sparkasse KölnBonn</w:t>
          </w:r>
        </w:p>
        <w:p w:rsidR="005E53A7" w:rsidRDefault="005E53A7" w:rsidP="003F0A6D">
          <w:pPr>
            <w:tabs>
              <w:tab w:val="left" w:pos="6294"/>
            </w:tabs>
            <w:spacing w:line="170" w:lineRule="exact"/>
            <w:rPr>
              <w:rFonts w:cs="Arial"/>
              <w:sz w:val="12"/>
              <w:szCs w:val="12"/>
            </w:rPr>
          </w:pPr>
          <w:r w:rsidRPr="00C30DA6">
            <w:rPr>
              <w:rFonts w:cs="Arial"/>
              <w:sz w:val="12"/>
              <w:szCs w:val="12"/>
            </w:rPr>
            <w:t>Besucheranschrift:</w:t>
          </w:r>
          <w:r>
            <w:rPr>
              <w:rFonts w:cs="Arial"/>
              <w:sz w:val="12"/>
              <w:szCs w:val="12"/>
            </w:rPr>
            <w:t xml:space="preserve"> Johannisstraße 70, 41749 Viersen-Süchteln</w:t>
          </w:r>
          <w:r>
            <w:rPr>
              <w:rFonts w:cs="Arial"/>
              <w:sz w:val="12"/>
              <w:szCs w:val="12"/>
            </w:rPr>
            <w:tab/>
          </w:r>
          <w:r w:rsidRPr="004C466C">
            <w:rPr>
              <w:rFonts w:cs="Arial"/>
              <w:sz w:val="12"/>
              <w:szCs w:val="12"/>
            </w:rPr>
            <w:t>IBAN: DE68</w:t>
          </w:r>
          <w:r w:rsidRPr="004C466C">
            <w:rPr>
              <w:rFonts w:cs="Arial"/>
              <w:spacing w:val="-20"/>
              <w:sz w:val="12"/>
              <w:szCs w:val="12"/>
            </w:rPr>
            <w:t xml:space="preserve"> </w:t>
          </w:r>
          <w:r w:rsidRPr="004C466C">
            <w:rPr>
              <w:rFonts w:cs="Arial"/>
              <w:sz w:val="12"/>
              <w:szCs w:val="12"/>
            </w:rPr>
            <w:t>3705</w:t>
          </w:r>
          <w:r w:rsidRPr="004C466C">
            <w:rPr>
              <w:rFonts w:cs="Arial"/>
              <w:spacing w:val="-20"/>
              <w:sz w:val="12"/>
              <w:szCs w:val="12"/>
            </w:rPr>
            <w:t xml:space="preserve"> </w:t>
          </w:r>
          <w:r w:rsidRPr="004C466C">
            <w:rPr>
              <w:rFonts w:cs="Arial"/>
              <w:sz w:val="12"/>
              <w:szCs w:val="12"/>
            </w:rPr>
            <w:t>0198</w:t>
          </w:r>
          <w:r w:rsidRPr="004C466C">
            <w:rPr>
              <w:rFonts w:cs="Arial"/>
              <w:spacing w:val="-20"/>
              <w:sz w:val="12"/>
              <w:szCs w:val="12"/>
            </w:rPr>
            <w:t xml:space="preserve"> </w:t>
          </w:r>
          <w:r w:rsidRPr="004C466C">
            <w:rPr>
              <w:rFonts w:cs="Arial"/>
              <w:sz w:val="12"/>
              <w:szCs w:val="12"/>
            </w:rPr>
            <w:t>1933</w:t>
          </w:r>
          <w:r w:rsidRPr="004C466C">
            <w:rPr>
              <w:rFonts w:cs="Arial"/>
              <w:spacing w:val="-20"/>
              <w:sz w:val="12"/>
              <w:szCs w:val="12"/>
            </w:rPr>
            <w:t xml:space="preserve"> </w:t>
          </w:r>
          <w:r w:rsidRPr="004C466C">
            <w:rPr>
              <w:rFonts w:cs="Arial"/>
              <w:sz w:val="12"/>
              <w:szCs w:val="12"/>
            </w:rPr>
            <w:t>3128</w:t>
          </w:r>
          <w:r w:rsidRPr="004C466C">
            <w:rPr>
              <w:rFonts w:cs="Arial"/>
              <w:spacing w:val="-20"/>
              <w:sz w:val="12"/>
              <w:szCs w:val="12"/>
            </w:rPr>
            <w:t xml:space="preserve"> </w:t>
          </w:r>
          <w:r w:rsidRPr="004C466C">
            <w:rPr>
              <w:rFonts w:cs="Arial"/>
              <w:sz w:val="12"/>
              <w:szCs w:val="12"/>
            </w:rPr>
            <w:t>84, BIC: COLSDE33XXX</w:t>
          </w:r>
        </w:p>
        <w:p w:rsidR="00403D32" w:rsidRPr="00CC3B02" w:rsidRDefault="005E53A7" w:rsidP="005E53A7">
          <w:pPr>
            <w:tabs>
              <w:tab w:val="left" w:pos="6294"/>
            </w:tabs>
            <w:spacing w:line="170" w:lineRule="exact"/>
          </w:pPr>
          <w:r>
            <w:rPr>
              <w:rFonts w:cs="Arial"/>
              <w:sz w:val="12"/>
              <w:szCs w:val="12"/>
            </w:rPr>
            <w:t>Telefon Vermittlung: 02162 9631, Internet: www.klinik-viersen.lvr.de</w:t>
          </w:r>
          <w:r>
            <w:rPr>
              <w:rFonts w:cs="Arial"/>
              <w:sz w:val="12"/>
              <w:szCs w:val="12"/>
            </w:rPr>
            <w:tab/>
          </w:r>
          <w:r w:rsidRPr="00C30DA6">
            <w:rPr>
              <w:rFonts w:cs="Arial"/>
              <w:sz w:val="12"/>
              <w:szCs w:val="12"/>
            </w:rPr>
            <w:t>U</w:t>
          </w:r>
          <w:r>
            <w:rPr>
              <w:rFonts w:cs="Arial"/>
              <w:sz w:val="12"/>
              <w:szCs w:val="12"/>
            </w:rPr>
            <w:t>S</w:t>
          </w:r>
          <w:r w:rsidRPr="00C30DA6">
            <w:rPr>
              <w:rFonts w:cs="Arial"/>
              <w:sz w:val="12"/>
              <w:szCs w:val="12"/>
            </w:rPr>
            <w:t>t</w:t>
          </w:r>
          <w:r>
            <w:rPr>
              <w:rFonts w:cs="Arial"/>
              <w:sz w:val="12"/>
              <w:szCs w:val="12"/>
            </w:rPr>
            <w:t>-</w:t>
          </w:r>
          <w:r w:rsidRPr="00C30DA6">
            <w:rPr>
              <w:rFonts w:cs="Arial"/>
              <w:sz w:val="12"/>
              <w:szCs w:val="12"/>
            </w:rPr>
            <w:t>I</w:t>
          </w:r>
          <w:r>
            <w:rPr>
              <w:rFonts w:cs="Arial"/>
              <w:sz w:val="12"/>
              <w:szCs w:val="12"/>
            </w:rPr>
            <w:t>d</w:t>
          </w:r>
          <w:r w:rsidRPr="00C30DA6">
            <w:rPr>
              <w:rFonts w:cs="Arial"/>
              <w:sz w:val="12"/>
              <w:szCs w:val="12"/>
            </w:rPr>
            <w:t>Nr.: DE 122 656 988</w:t>
          </w:r>
          <w:r>
            <w:rPr>
              <w:rFonts w:cs="Arial"/>
              <w:sz w:val="12"/>
              <w:szCs w:val="12"/>
            </w:rPr>
            <w:t>, Steuer-Nr.: 214/5811/1289</w:t>
          </w:r>
          <w:bookmarkEnd w:id="27"/>
        </w:p>
      </w:tc>
    </w:tr>
  </w:tbl>
  <w:p w:rsidR="00403D32" w:rsidRPr="00350193" w:rsidRDefault="00403D32" w:rsidP="003501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FA" w:rsidRDefault="001D56FA">
      <w:r>
        <w:separator/>
      </w:r>
    </w:p>
  </w:footnote>
  <w:footnote w:type="continuationSeparator" w:id="0">
    <w:p w:rsidR="001D56FA" w:rsidRDefault="001D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8F" w:rsidRDefault="009D20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6" w:type="dxa"/>
      <w:tblInd w:w="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06"/>
    </w:tblGrid>
    <w:tr w:rsidR="00403D32" w:rsidRPr="004E0A10">
      <w:trPr>
        <w:trHeight w:val="794"/>
      </w:trPr>
      <w:tc>
        <w:tcPr>
          <w:tcW w:w="8506" w:type="dxa"/>
          <w:vAlign w:val="bottom"/>
        </w:tcPr>
        <w:p w:rsidR="00403D32" w:rsidRPr="004E0A10" w:rsidRDefault="00403D32" w:rsidP="00C02644">
          <w:pPr>
            <w:spacing w:line="227" w:lineRule="exact"/>
            <w:rPr>
              <w:szCs w:val="18"/>
            </w:rPr>
          </w:pPr>
        </w:p>
      </w:tc>
    </w:tr>
    <w:tr w:rsidR="00403D32">
      <w:trPr>
        <w:trHeight w:hRule="exact" w:val="907"/>
      </w:trPr>
      <w:tc>
        <w:tcPr>
          <w:tcW w:w="8506" w:type="dxa"/>
          <w:vAlign w:val="bottom"/>
        </w:tcPr>
        <w:p w:rsidR="00403D32" w:rsidRPr="009231B3" w:rsidRDefault="00403D32" w:rsidP="00C13E60">
          <w:pPr>
            <w:spacing w:line="240" w:lineRule="exact"/>
            <w:jc w:val="right"/>
            <w:rPr>
              <w:sz w:val="17"/>
              <w:szCs w:val="17"/>
            </w:rPr>
          </w:pPr>
          <w:r>
            <w:rPr>
              <w:snapToGrid w:val="0"/>
              <w:sz w:val="17"/>
              <w:szCs w:val="17"/>
            </w:rPr>
            <w:t xml:space="preserve">Seite </w:t>
          </w:r>
          <w:r>
            <w:rPr>
              <w:rStyle w:val="Seitenzahl"/>
              <w:b w:val="0"/>
            </w:rPr>
            <w:fldChar w:fldCharType="begin"/>
          </w:r>
          <w:r>
            <w:rPr>
              <w:rStyle w:val="Seitenzahl"/>
              <w:b w:val="0"/>
            </w:rPr>
            <w:instrText xml:space="preserve"> PAGE </w:instrText>
          </w:r>
          <w:r>
            <w:rPr>
              <w:rStyle w:val="Seitenzahl"/>
              <w:b w:val="0"/>
            </w:rPr>
            <w:fldChar w:fldCharType="separate"/>
          </w:r>
          <w:r w:rsidR="009D208F">
            <w:rPr>
              <w:rStyle w:val="Seitenzahl"/>
              <w:b w:val="0"/>
              <w:noProof/>
            </w:rPr>
            <w:t>2</w:t>
          </w:r>
          <w:r>
            <w:rPr>
              <w:rStyle w:val="Seitenzahl"/>
              <w:b w:val="0"/>
            </w:rPr>
            <w:fldChar w:fldCharType="end"/>
          </w:r>
        </w:p>
      </w:tc>
    </w:tr>
  </w:tbl>
  <w:p w:rsidR="00403D32" w:rsidRPr="00186BDE" w:rsidRDefault="00403D32" w:rsidP="00186BDE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5" w:type="dxa"/>
      <w:tblInd w:w="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  <w:gridCol w:w="4514"/>
      <w:gridCol w:w="1280"/>
      <w:gridCol w:w="425"/>
      <w:gridCol w:w="2446"/>
    </w:tblGrid>
    <w:tr w:rsidR="000F18B2" w:rsidRPr="00FC065F">
      <w:trPr>
        <w:trHeight w:hRule="exact" w:val="1276"/>
      </w:trPr>
      <w:tc>
        <w:tcPr>
          <w:tcW w:w="20" w:type="dxa"/>
          <w:vAlign w:val="bottom"/>
        </w:tcPr>
        <w:p w:rsidR="000F18B2" w:rsidRPr="00FC065F" w:rsidRDefault="000F18B2" w:rsidP="000F18B2">
          <w:pPr>
            <w:pStyle w:val="LVRC-BausteinA"/>
          </w:pPr>
        </w:p>
      </w:tc>
      <w:tc>
        <w:tcPr>
          <w:tcW w:w="5794" w:type="dxa"/>
          <w:gridSpan w:val="2"/>
          <w:vAlign w:val="bottom"/>
        </w:tcPr>
        <w:p w:rsidR="000F18B2" w:rsidRPr="00FC065F" w:rsidRDefault="005E53A7" w:rsidP="005E53A7">
          <w:pPr>
            <w:spacing w:line="227" w:lineRule="atLeast"/>
          </w:pPr>
          <w:bookmarkStart w:id="10" w:name="K3_A"/>
          <w:bookmarkEnd w:id="10"/>
          <w:r w:rsidRPr="00FC065F">
            <w:rPr>
              <w:b/>
              <w:spacing w:val="1"/>
              <w:w w:val="90"/>
              <w:sz w:val="17"/>
              <w:szCs w:val="17"/>
            </w:rPr>
            <w:t>LVR-Klinik Viersen</w:t>
          </w:r>
        </w:p>
      </w:tc>
      <w:tc>
        <w:tcPr>
          <w:tcW w:w="425" w:type="dxa"/>
          <w:vAlign w:val="bottom"/>
        </w:tcPr>
        <w:p w:rsidR="000F18B2" w:rsidRPr="00FC065F" w:rsidRDefault="000F18B2" w:rsidP="000F18B2">
          <w:pPr>
            <w:pStyle w:val="LVRC-BausteinA"/>
            <w:rPr>
              <w:szCs w:val="18"/>
            </w:rPr>
          </w:pPr>
        </w:p>
      </w:tc>
      <w:tc>
        <w:tcPr>
          <w:tcW w:w="2446" w:type="dxa"/>
          <w:shd w:val="clear" w:color="auto" w:fill="auto"/>
          <w:vAlign w:val="bottom"/>
        </w:tcPr>
        <w:p w:rsidR="000F18B2" w:rsidRPr="00FC065F" w:rsidRDefault="000F18B2" w:rsidP="000F18B2">
          <w:pPr>
            <w:spacing w:line="227" w:lineRule="exact"/>
            <w:rPr>
              <w:szCs w:val="18"/>
            </w:rPr>
          </w:pPr>
        </w:p>
      </w:tc>
    </w:tr>
    <w:tr w:rsidR="00403D32" w:rsidRPr="00FC065F">
      <w:trPr>
        <w:trHeight w:hRule="exact" w:val="227"/>
      </w:trPr>
      <w:tc>
        <w:tcPr>
          <w:tcW w:w="5814" w:type="dxa"/>
          <w:gridSpan w:val="3"/>
          <w:vAlign w:val="bottom"/>
        </w:tcPr>
        <w:p w:rsidR="00403D32" w:rsidRPr="00FC065F" w:rsidRDefault="00403D32" w:rsidP="004E0A10">
          <w:pPr>
            <w:spacing w:line="240" w:lineRule="exact"/>
          </w:pPr>
        </w:p>
      </w:tc>
      <w:tc>
        <w:tcPr>
          <w:tcW w:w="425" w:type="dxa"/>
        </w:tcPr>
        <w:p w:rsidR="00403D32" w:rsidRPr="00FC065F" w:rsidRDefault="00403D32" w:rsidP="004E0A10">
          <w:pPr>
            <w:spacing w:line="240" w:lineRule="exact"/>
          </w:pPr>
        </w:p>
      </w:tc>
      <w:tc>
        <w:tcPr>
          <w:tcW w:w="2446" w:type="dxa"/>
          <w:shd w:val="clear" w:color="auto" w:fill="auto"/>
        </w:tcPr>
        <w:p w:rsidR="00403D32" w:rsidRPr="00FC065F" w:rsidRDefault="00403D32" w:rsidP="004E0A10">
          <w:pPr>
            <w:spacing w:line="240" w:lineRule="exact"/>
            <w:rPr>
              <w:b/>
              <w:w w:val="90"/>
            </w:rPr>
          </w:pPr>
        </w:p>
      </w:tc>
    </w:tr>
    <w:tr w:rsidR="00403D32" w:rsidRPr="00FC065F">
      <w:trPr>
        <w:trHeight w:hRule="exact" w:val="794"/>
      </w:trPr>
      <w:tc>
        <w:tcPr>
          <w:tcW w:w="5814" w:type="dxa"/>
          <w:gridSpan w:val="3"/>
        </w:tcPr>
        <w:p w:rsidR="00403D32" w:rsidRPr="00FC065F" w:rsidRDefault="00403D32" w:rsidP="00227EF5">
          <w:pPr>
            <w:pStyle w:val="LVRC-BausteinB"/>
          </w:pPr>
          <w:bookmarkStart w:id="11" w:name="K3_B"/>
          <w:bookmarkEnd w:id="11"/>
        </w:p>
      </w:tc>
      <w:tc>
        <w:tcPr>
          <w:tcW w:w="425" w:type="dxa"/>
        </w:tcPr>
        <w:p w:rsidR="00403D32" w:rsidRPr="00FC065F" w:rsidRDefault="00403D32" w:rsidP="004E0A10">
          <w:pPr>
            <w:spacing w:line="240" w:lineRule="exact"/>
          </w:pPr>
        </w:p>
      </w:tc>
      <w:tc>
        <w:tcPr>
          <w:tcW w:w="2446" w:type="dxa"/>
        </w:tcPr>
        <w:p w:rsidR="00403D32" w:rsidRPr="00FC065F" w:rsidRDefault="00403D32" w:rsidP="004E0A10">
          <w:pPr>
            <w:spacing w:line="240" w:lineRule="exact"/>
          </w:pPr>
        </w:p>
      </w:tc>
    </w:tr>
    <w:tr w:rsidR="00403D32" w:rsidRPr="00FC065F">
      <w:trPr>
        <w:trHeight w:hRule="exact" w:val="454"/>
      </w:trPr>
      <w:tc>
        <w:tcPr>
          <w:tcW w:w="4534" w:type="dxa"/>
          <w:gridSpan w:val="2"/>
          <w:vAlign w:val="bottom"/>
        </w:tcPr>
        <w:p w:rsidR="00C87D90" w:rsidRPr="00FC065F" w:rsidRDefault="005E53A7" w:rsidP="005E53A7">
          <w:pPr>
            <w:pStyle w:val="A-Baustein"/>
          </w:pPr>
          <w:bookmarkStart w:id="12" w:name="K1"/>
          <w:bookmarkEnd w:id="12"/>
          <w:r w:rsidRPr="00FC065F">
            <w:t xml:space="preserve">LVR-Klinik Viersen </w:t>
          </w:r>
          <w:r w:rsidRPr="00FC065F">
            <w:rPr>
              <w:rFonts w:cs="Arial"/>
              <w:sz w:val="14"/>
              <w:szCs w:val="14"/>
            </w:rPr>
            <w:t>∙</w:t>
          </w:r>
          <w:r w:rsidRPr="00FC065F">
            <w:t xml:space="preserve"> Johannisstraße 70 </w:t>
          </w:r>
          <w:r w:rsidRPr="00FC065F">
            <w:rPr>
              <w:rFonts w:cs="Arial"/>
              <w:sz w:val="14"/>
              <w:szCs w:val="14"/>
            </w:rPr>
            <w:t>∙</w:t>
          </w:r>
          <w:r w:rsidRPr="00FC065F">
            <w:t xml:space="preserve"> 41749 Viersen</w:t>
          </w:r>
        </w:p>
      </w:tc>
      <w:tc>
        <w:tcPr>
          <w:tcW w:w="1280" w:type="dxa"/>
          <w:vAlign w:val="bottom"/>
        </w:tcPr>
        <w:p w:rsidR="00403D32" w:rsidRPr="00FC065F" w:rsidRDefault="00403D32" w:rsidP="004E0A10">
          <w:pPr>
            <w:spacing w:line="240" w:lineRule="exact"/>
            <w:rPr>
              <w:sz w:val="12"/>
              <w:szCs w:val="12"/>
            </w:rPr>
          </w:pPr>
        </w:p>
      </w:tc>
      <w:tc>
        <w:tcPr>
          <w:tcW w:w="425" w:type="dxa"/>
          <w:vAlign w:val="bottom"/>
        </w:tcPr>
        <w:p w:rsidR="00403D32" w:rsidRPr="00FC065F" w:rsidRDefault="00403D32" w:rsidP="004E0A10">
          <w:pPr>
            <w:spacing w:line="240" w:lineRule="exact"/>
          </w:pPr>
        </w:p>
      </w:tc>
      <w:tc>
        <w:tcPr>
          <w:tcW w:w="2446" w:type="dxa"/>
          <w:vAlign w:val="bottom"/>
        </w:tcPr>
        <w:p w:rsidR="00403D32" w:rsidRPr="00FC065F" w:rsidRDefault="00403D32" w:rsidP="00227EF5">
          <w:pPr>
            <w:pStyle w:val="LVRA-Baustein"/>
          </w:pPr>
          <w:r w:rsidRPr="00FC065F">
            <w:t>Datum und Zeichen bitte stets angeben</w:t>
          </w:r>
        </w:p>
      </w:tc>
    </w:tr>
  </w:tbl>
  <w:p w:rsidR="00403D32" w:rsidRPr="00FC065F" w:rsidRDefault="005E53A7" w:rsidP="002108F1">
    <w:pPr>
      <w:pStyle w:val="Kopfzeile"/>
      <w:pBdr>
        <w:bottom w:val="none" w:sz="0" w:space="0" w:color="auto"/>
      </w:pBdr>
      <w:spacing w:before="0" w:after="0" w:line="120" w:lineRule="exact"/>
      <w:rPr>
        <w:rFonts w:ascii="Verdana" w:hAnsi="Verdana"/>
        <w:b w:val="0"/>
        <w:sz w:val="10"/>
        <w:szCs w:val="10"/>
      </w:rPr>
    </w:pPr>
    <w:bookmarkStart w:id="13" w:name="AnkerLogo"/>
    <w:bookmarkEnd w:id="13"/>
    <w:r w:rsidRPr="00FC065F"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787400</wp:posOffset>
          </wp:positionH>
          <wp:positionV relativeFrom="page">
            <wp:posOffset>-12700</wp:posOffset>
          </wp:positionV>
          <wp:extent cx="38100" cy="990600"/>
          <wp:effectExtent l="0" t="0" r="0" b="0"/>
          <wp:wrapNone/>
          <wp:docPr id="53" name="Bild 53" descr="Balken mit LVR-Klinik Viersen" title="Klinik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\\NAS-ZV\Software_ZV\LVROffice\P\Bausteine2009\CD2009_Logos\G_LVR_Balke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65F"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4864100</wp:posOffset>
          </wp:positionH>
          <wp:positionV relativeFrom="page">
            <wp:posOffset>546100</wp:posOffset>
          </wp:positionV>
          <wp:extent cx="1438275" cy="1190625"/>
          <wp:effectExtent l="0" t="0" r="9525" b="9525"/>
          <wp:wrapNone/>
          <wp:docPr id="52" name="Bild 52" descr="Logo: LVR-Klinikverbund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\\NAS-ZV\Software_ZV\LVROffice\P\Bausteine2009\CD2009_Logos\G_mC_LVR_Klinikverbund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65F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6431280</wp:posOffset>
              </wp:positionH>
              <wp:positionV relativeFrom="page">
                <wp:posOffset>3966210</wp:posOffset>
              </wp:positionV>
              <wp:extent cx="758825" cy="5423535"/>
              <wp:effectExtent l="0" t="0" r="0" b="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542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1296"/>
                          </w:tblGrid>
                          <w:tr w:rsidR="000F18B2">
                            <w:trPr>
                              <w:trHeight w:hRule="exact" w:val="1701"/>
                            </w:trPr>
                            <w:tc>
                              <w:tcPr>
                                <w:tcW w:w="1304" w:type="dxa"/>
                                <w:vAlign w:val="bottom"/>
                              </w:tcPr>
                              <w:p w:rsidR="000F18B2" w:rsidRDefault="000F18B2">
                                <w:bookmarkStart w:id="14" w:name="ZertLogo5"/>
                                <w:bookmarkEnd w:id="14"/>
                              </w:p>
                            </w:tc>
                          </w:tr>
                          <w:tr w:rsidR="000F18B2">
                            <w:trPr>
                              <w:trHeight w:hRule="exact" w:val="1701"/>
                            </w:trPr>
                            <w:tc>
                              <w:tcPr>
                                <w:tcW w:w="1304" w:type="dxa"/>
                                <w:vAlign w:val="bottom"/>
                              </w:tcPr>
                              <w:p w:rsidR="000F18B2" w:rsidRDefault="000F18B2">
                                <w:bookmarkStart w:id="15" w:name="ZertLogo4"/>
                                <w:bookmarkEnd w:id="15"/>
                              </w:p>
                            </w:tc>
                          </w:tr>
                          <w:tr w:rsidR="000F18B2">
                            <w:trPr>
                              <w:trHeight w:hRule="exact" w:val="1701"/>
                            </w:trPr>
                            <w:tc>
                              <w:tcPr>
                                <w:tcW w:w="1304" w:type="dxa"/>
                                <w:vAlign w:val="bottom"/>
                              </w:tcPr>
                              <w:p w:rsidR="000F18B2" w:rsidRDefault="005E53A7">
                                <w:bookmarkStart w:id="16" w:name="ZertLogo3"/>
                                <w:bookmarkEnd w:id="16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85800" cy="685800"/>
                                      <wp:effectExtent l="0" t="0" r="0" b="0"/>
                                      <wp:docPr id="7" name="Bild 7" descr="\\NAS-ZV\Software_ZV\LVROffice\P\Bausteine2009\CD2009_Logos\G-LogoErfolgsfaktorFamili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\\NAS-ZV\Software_ZV\LVROffice\P\Bausteine2009\CD2009_Logos\G-LogoErfolgsfaktorFamili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F18B2">
                            <w:trPr>
                              <w:trHeight w:hRule="exact" w:val="1701"/>
                            </w:trPr>
                            <w:tc>
                              <w:tcPr>
                                <w:tcW w:w="1304" w:type="dxa"/>
                                <w:vAlign w:val="bottom"/>
                              </w:tcPr>
                              <w:p w:rsidR="000F18B2" w:rsidRDefault="005E53A7">
                                <w:bookmarkStart w:id="17" w:name="ZertLogo2"/>
                                <w:bookmarkEnd w:id="17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85800" cy="685800"/>
                                      <wp:effectExtent l="0" t="0" r="0" b="0"/>
                                      <wp:docPr id="6" name="Bild 6" descr="\\NAS-ZV\Software_ZV\LVROffice\P\Bausteine2009\CD2009_Logos\G-Logo-Dez8-FussRK855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\\NAS-ZV\Software_ZV\LVROffice\P\Bausteine2009\CD2009_Logos\G-Logo-Dez8-FussRK855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F18B2">
                            <w:trPr>
                              <w:trHeight w:hRule="exact" w:val="1701"/>
                            </w:trPr>
                            <w:tc>
                              <w:tcPr>
                                <w:tcW w:w="1304" w:type="dxa"/>
                                <w:vAlign w:val="bottom"/>
                              </w:tcPr>
                              <w:p w:rsidR="000F18B2" w:rsidRDefault="005E53A7">
                                <w:bookmarkStart w:id="18" w:name="ZertLogo1"/>
                                <w:bookmarkEnd w:id="18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85800" cy="685800"/>
                                      <wp:effectExtent l="0" t="0" r="0" b="0"/>
                                      <wp:docPr id="5" name="Bild 5" descr="\\NAS-ZV\Software_ZV\LVROffice\P\Bausteine2009\CD2009_Logos\G-Logo-Dez8-FussRK855Gesundhei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\\NAS-ZV\Software_ZV\LVROffice\P\Bausteine2009\CD2009_Logos\G-Logo-Dez8-FussRK855Gesundhei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F18B2" w:rsidRDefault="000F18B2" w:rsidP="00FB55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506.4pt;margin-top:312.3pt;width:59.75pt;height:427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" stroked="f">
              <v:textbox inset="0,0,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1296"/>
                    </w:tblGrid>
                    <w:tr w:rsidR="000F18B2">
                      <w:trPr>
                        <w:trHeight w:hRule="exact" w:val="1701"/>
                      </w:trPr>
                      <w:tc>
                        <w:tcPr>
                          <w:tcW w:w="1304" w:type="dxa"/>
                          <w:vAlign w:val="bottom"/>
                        </w:tcPr>
                        <w:p w:rsidR="000F18B2" w:rsidRDefault="000F18B2">
                          <w:bookmarkStart w:id="19" w:name="ZertLogo5"/>
                          <w:bookmarkEnd w:id="19"/>
                        </w:p>
                      </w:tc>
                    </w:tr>
                    <w:tr w:rsidR="000F18B2">
                      <w:trPr>
                        <w:trHeight w:hRule="exact" w:val="1701"/>
                      </w:trPr>
                      <w:tc>
                        <w:tcPr>
                          <w:tcW w:w="1304" w:type="dxa"/>
                          <w:vAlign w:val="bottom"/>
                        </w:tcPr>
                        <w:p w:rsidR="000F18B2" w:rsidRDefault="000F18B2">
                          <w:bookmarkStart w:id="20" w:name="ZertLogo4"/>
                          <w:bookmarkEnd w:id="20"/>
                        </w:p>
                      </w:tc>
                    </w:tr>
                    <w:tr w:rsidR="000F18B2">
                      <w:trPr>
                        <w:trHeight w:hRule="exact" w:val="1701"/>
                      </w:trPr>
                      <w:tc>
                        <w:tcPr>
                          <w:tcW w:w="1304" w:type="dxa"/>
                          <w:vAlign w:val="bottom"/>
                        </w:tcPr>
                        <w:p w:rsidR="000F18B2" w:rsidRDefault="005E53A7">
                          <w:bookmarkStart w:id="21" w:name="ZertLogo3"/>
                          <w:bookmarkEnd w:id="21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" cy="685800"/>
                                <wp:effectExtent l="0" t="0" r="0" b="0"/>
                                <wp:docPr id="7" name="Bild 7" descr="\\NAS-ZV\Software_ZV\LVROffice\P\Bausteine2009\CD2009_Logos\G-LogoErfolgsfaktorFamil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\\NAS-ZV\Software_ZV\LVROffice\P\Bausteine2009\CD2009_Logos\G-LogoErfolgsfaktorFamil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F18B2">
                      <w:trPr>
                        <w:trHeight w:hRule="exact" w:val="1701"/>
                      </w:trPr>
                      <w:tc>
                        <w:tcPr>
                          <w:tcW w:w="1304" w:type="dxa"/>
                          <w:vAlign w:val="bottom"/>
                        </w:tcPr>
                        <w:p w:rsidR="000F18B2" w:rsidRDefault="005E53A7">
                          <w:bookmarkStart w:id="22" w:name="ZertLogo2"/>
                          <w:bookmarkEnd w:id="22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" cy="685800"/>
                                <wp:effectExtent l="0" t="0" r="0" b="0"/>
                                <wp:docPr id="6" name="Bild 6" descr="\\NAS-ZV\Software_ZV\LVROffice\P\Bausteine2009\CD2009_Logos\G-Logo-Dez8-FussRK85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\\NAS-ZV\Software_ZV\LVROffice\P\Bausteine2009\CD2009_Logos\G-Logo-Dez8-FussRK85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F18B2">
                      <w:trPr>
                        <w:trHeight w:hRule="exact" w:val="1701"/>
                      </w:trPr>
                      <w:tc>
                        <w:tcPr>
                          <w:tcW w:w="1304" w:type="dxa"/>
                          <w:vAlign w:val="bottom"/>
                        </w:tcPr>
                        <w:p w:rsidR="000F18B2" w:rsidRDefault="005E53A7">
                          <w:bookmarkStart w:id="23" w:name="ZertLogo1"/>
                          <w:bookmarkEnd w:id="23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" cy="685800"/>
                                <wp:effectExtent l="0" t="0" r="0" b="0"/>
                                <wp:docPr id="5" name="Bild 5" descr="\\NAS-ZV\Software_ZV\LVROffice\P\Bausteine2009\CD2009_Logos\G-Logo-Dez8-FussRK855Gesundhei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NAS-ZV\Software_ZV\LVROffice\P\Bausteine2009\CD2009_Logos\G-Logo-Dez8-FussRK855Gesundhei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F18B2" w:rsidRDefault="000F18B2" w:rsidP="00FB55BB"/>
                </w:txbxContent>
              </v:textbox>
              <w10:wrap anchorx="page" anchory="page"/>
            </v:shape>
          </w:pict>
        </mc:Fallback>
      </mc:AlternateContent>
    </w:r>
    <w:r w:rsidRPr="00FC065F">
      <w:rPr>
        <w:rFonts w:ascii="Verdana" w:hAnsi="Verdana"/>
        <w:b w:val="0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6C9C7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t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XoTW9cQVEVGpnQ3H0rF7MVtPvDildtUQdeKT4ejGQl4WM5E1K2DgDF+z7z5pBDDl6Hft0&#10;bmwXIKED6BzluNzl4GePKBxm6dNiC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B469A"/>
    <w:multiLevelType w:val="hybridMultilevel"/>
    <w:tmpl w:val="8FEA8A9C"/>
    <w:lvl w:ilvl="0" w:tplc="4D4A8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2FAC"/>
    <w:multiLevelType w:val="hybridMultilevel"/>
    <w:tmpl w:val="308CB2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D706BDCE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2C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A0A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EE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06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E61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AC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22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F47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7"/>
    <w:rsid w:val="0001079D"/>
    <w:rsid w:val="000119CA"/>
    <w:rsid w:val="00015137"/>
    <w:rsid w:val="000471A5"/>
    <w:rsid w:val="000509BC"/>
    <w:rsid w:val="000509FD"/>
    <w:rsid w:val="00050EB4"/>
    <w:rsid w:val="00054355"/>
    <w:rsid w:val="000A406D"/>
    <w:rsid w:val="000A7A35"/>
    <w:rsid w:val="000F18B2"/>
    <w:rsid w:val="000F2D86"/>
    <w:rsid w:val="00121BD1"/>
    <w:rsid w:val="001535CF"/>
    <w:rsid w:val="00170FEF"/>
    <w:rsid w:val="00186BDE"/>
    <w:rsid w:val="0019484E"/>
    <w:rsid w:val="001B5D28"/>
    <w:rsid w:val="001D56FA"/>
    <w:rsid w:val="001D5B4F"/>
    <w:rsid w:val="001E73DD"/>
    <w:rsid w:val="001F31B5"/>
    <w:rsid w:val="002108F1"/>
    <w:rsid w:val="00215120"/>
    <w:rsid w:val="00221BB0"/>
    <w:rsid w:val="00223EB3"/>
    <w:rsid w:val="00227EF5"/>
    <w:rsid w:val="002332F0"/>
    <w:rsid w:val="002335EA"/>
    <w:rsid w:val="00236288"/>
    <w:rsid w:val="002775B0"/>
    <w:rsid w:val="002A778B"/>
    <w:rsid w:val="002F0280"/>
    <w:rsid w:val="002F055D"/>
    <w:rsid w:val="003078C4"/>
    <w:rsid w:val="003215B1"/>
    <w:rsid w:val="0033326C"/>
    <w:rsid w:val="00347A58"/>
    <w:rsid w:val="00350193"/>
    <w:rsid w:val="003522E1"/>
    <w:rsid w:val="003561DF"/>
    <w:rsid w:val="00362027"/>
    <w:rsid w:val="00373EB3"/>
    <w:rsid w:val="00377730"/>
    <w:rsid w:val="00383B14"/>
    <w:rsid w:val="0038650E"/>
    <w:rsid w:val="003A23F4"/>
    <w:rsid w:val="003A60CA"/>
    <w:rsid w:val="003B1E69"/>
    <w:rsid w:val="003B551A"/>
    <w:rsid w:val="003E2E6A"/>
    <w:rsid w:val="003F167B"/>
    <w:rsid w:val="003F30C5"/>
    <w:rsid w:val="00403D32"/>
    <w:rsid w:val="00427441"/>
    <w:rsid w:val="004446A6"/>
    <w:rsid w:val="00454AF1"/>
    <w:rsid w:val="00455E73"/>
    <w:rsid w:val="0045795D"/>
    <w:rsid w:val="00487C3C"/>
    <w:rsid w:val="004B5E5B"/>
    <w:rsid w:val="004C5D8C"/>
    <w:rsid w:val="004E0A10"/>
    <w:rsid w:val="004E2FE4"/>
    <w:rsid w:val="004E378B"/>
    <w:rsid w:val="00515FF0"/>
    <w:rsid w:val="005438D5"/>
    <w:rsid w:val="00547164"/>
    <w:rsid w:val="00551ADD"/>
    <w:rsid w:val="00560291"/>
    <w:rsid w:val="00562A41"/>
    <w:rsid w:val="00584CF0"/>
    <w:rsid w:val="00586D04"/>
    <w:rsid w:val="00590A6F"/>
    <w:rsid w:val="005C54D2"/>
    <w:rsid w:val="005D7153"/>
    <w:rsid w:val="005E4958"/>
    <w:rsid w:val="005E53A7"/>
    <w:rsid w:val="005F2BEB"/>
    <w:rsid w:val="005F2FCD"/>
    <w:rsid w:val="006013E1"/>
    <w:rsid w:val="00606899"/>
    <w:rsid w:val="006073EC"/>
    <w:rsid w:val="006231D9"/>
    <w:rsid w:val="00624053"/>
    <w:rsid w:val="006318D9"/>
    <w:rsid w:val="00661F6D"/>
    <w:rsid w:val="00673CFC"/>
    <w:rsid w:val="0067468D"/>
    <w:rsid w:val="00690DCE"/>
    <w:rsid w:val="0069367F"/>
    <w:rsid w:val="00694935"/>
    <w:rsid w:val="006973E8"/>
    <w:rsid w:val="006A2063"/>
    <w:rsid w:val="006A4653"/>
    <w:rsid w:val="006B6646"/>
    <w:rsid w:val="006E262A"/>
    <w:rsid w:val="006E7F83"/>
    <w:rsid w:val="007069DF"/>
    <w:rsid w:val="007178B9"/>
    <w:rsid w:val="00730814"/>
    <w:rsid w:val="0078342F"/>
    <w:rsid w:val="007C027D"/>
    <w:rsid w:val="007D21C7"/>
    <w:rsid w:val="007F747A"/>
    <w:rsid w:val="00802A10"/>
    <w:rsid w:val="00805E75"/>
    <w:rsid w:val="00821469"/>
    <w:rsid w:val="0082162C"/>
    <w:rsid w:val="00824B20"/>
    <w:rsid w:val="0083306C"/>
    <w:rsid w:val="008834CA"/>
    <w:rsid w:val="00890305"/>
    <w:rsid w:val="008926AD"/>
    <w:rsid w:val="008959D9"/>
    <w:rsid w:val="008A5ADD"/>
    <w:rsid w:val="008B12B9"/>
    <w:rsid w:val="008C6E7F"/>
    <w:rsid w:val="008D0CD9"/>
    <w:rsid w:val="008E1951"/>
    <w:rsid w:val="008E26FF"/>
    <w:rsid w:val="008E376E"/>
    <w:rsid w:val="008E7994"/>
    <w:rsid w:val="008F143B"/>
    <w:rsid w:val="009231B3"/>
    <w:rsid w:val="00940F59"/>
    <w:rsid w:val="009870BC"/>
    <w:rsid w:val="00995DC4"/>
    <w:rsid w:val="0099720F"/>
    <w:rsid w:val="009A3E2F"/>
    <w:rsid w:val="009B3524"/>
    <w:rsid w:val="009D208F"/>
    <w:rsid w:val="009E1DD2"/>
    <w:rsid w:val="009E6BFC"/>
    <w:rsid w:val="009F04C0"/>
    <w:rsid w:val="009F2AD9"/>
    <w:rsid w:val="00A01657"/>
    <w:rsid w:val="00A528FE"/>
    <w:rsid w:val="00A6771B"/>
    <w:rsid w:val="00A958FD"/>
    <w:rsid w:val="00A96E07"/>
    <w:rsid w:val="00A97FA3"/>
    <w:rsid w:val="00AA06D0"/>
    <w:rsid w:val="00AA22B2"/>
    <w:rsid w:val="00AB7140"/>
    <w:rsid w:val="00AC081C"/>
    <w:rsid w:val="00AC261E"/>
    <w:rsid w:val="00AD5345"/>
    <w:rsid w:val="00AD735A"/>
    <w:rsid w:val="00AE3E3E"/>
    <w:rsid w:val="00B31211"/>
    <w:rsid w:val="00B335DD"/>
    <w:rsid w:val="00B35006"/>
    <w:rsid w:val="00B423FD"/>
    <w:rsid w:val="00B8457D"/>
    <w:rsid w:val="00BD3DA4"/>
    <w:rsid w:val="00BD65D8"/>
    <w:rsid w:val="00C02644"/>
    <w:rsid w:val="00C07926"/>
    <w:rsid w:val="00C13E60"/>
    <w:rsid w:val="00C37A16"/>
    <w:rsid w:val="00C4613C"/>
    <w:rsid w:val="00C541B3"/>
    <w:rsid w:val="00C57556"/>
    <w:rsid w:val="00C741AD"/>
    <w:rsid w:val="00C87D90"/>
    <w:rsid w:val="00CA7EA2"/>
    <w:rsid w:val="00CB42BF"/>
    <w:rsid w:val="00CB4480"/>
    <w:rsid w:val="00CC1377"/>
    <w:rsid w:val="00CC16E6"/>
    <w:rsid w:val="00CC3B02"/>
    <w:rsid w:val="00CC62C7"/>
    <w:rsid w:val="00CD2A8F"/>
    <w:rsid w:val="00CE11E1"/>
    <w:rsid w:val="00CF0AE5"/>
    <w:rsid w:val="00CF2459"/>
    <w:rsid w:val="00D01D41"/>
    <w:rsid w:val="00D05D6D"/>
    <w:rsid w:val="00D074A6"/>
    <w:rsid w:val="00D25592"/>
    <w:rsid w:val="00D433B8"/>
    <w:rsid w:val="00D51A96"/>
    <w:rsid w:val="00D82366"/>
    <w:rsid w:val="00DA2F6C"/>
    <w:rsid w:val="00DB41E7"/>
    <w:rsid w:val="00DC36F3"/>
    <w:rsid w:val="00DC4ADB"/>
    <w:rsid w:val="00DF3DB2"/>
    <w:rsid w:val="00E06788"/>
    <w:rsid w:val="00E37D4B"/>
    <w:rsid w:val="00E37EA9"/>
    <w:rsid w:val="00E4232B"/>
    <w:rsid w:val="00E44EA2"/>
    <w:rsid w:val="00E52026"/>
    <w:rsid w:val="00E6156F"/>
    <w:rsid w:val="00E93311"/>
    <w:rsid w:val="00EB218C"/>
    <w:rsid w:val="00EC39B6"/>
    <w:rsid w:val="00EE7038"/>
    <w:rsid w:val="00F07770"/>
    <w:rsid w:val="00F11195"/>
    <w:rsid w:val="00F14637"/>
    <w:rsid w:val="00F217F7"/>
    <w:rsid w:val="00F26456"/>
    <w:rsid w:val="00F265D4"/>
    <w:rsid w:val="00F3406D"/>
    <w:rsid w:val="00F41577"/>
    <w:rsid w:val="00F423DF"/>
    <w:rsid w:val="00F51DF9"/>
    <w:rsid w:val="00F711F0"/>
    <w:rsid w:val="00F82857"/>
    <w:rsid w:val="00F85179"/>
    <w:rsid w:val="00F96984"/>
    <w:rsid w:val="00FB3D72"/>
    <w:rsid w:val="00FB55BB"/>
    <w:rsid w:val="00FC065F"/>
    <w:rsid w:val="00FC12DB"/>
    <w:rsid w:val="00FC6CD2"/>
    <w:rsid w:val="00FF51DD"/>
    <w:rsid w:val="00FF6527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9E159"/>
  <w15:chartTrackingRefBased/>
  <w15:docId w15:val="{19C559D0-390A-491D-BB54-CB7E2B64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42F"/>
    <w:pPr>
      <w:spacing w:line="283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  <w:sz w:val="18"/>
    </w:rPr>
  </w:style>
  <w:style w:type="paragraph" w:customStyle="1" w:styleId="Bild">
    <w:name w:val="Bild"/>
    <w:basedOn w:val="Standard"/>
    <w:next w:val="Standard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pPr>
      <w:tabs>
        <w:tab w:val="left" w:pos="851"/>
      </w:tabs>
      <w:spacing w:after="240"/>
      <w:ind w:left="851" w:hanging="851"/>
    </w:pPr>
    <w:rPr>
      <w:rFonts w:ascii="Arial" w:hAnsi="Arial"/>
      <w:b/>
      <w:sz w:val="18"/>
    </w:rPr>
  </w:style>
  <w:style w:type="paragraph" w:styleId="Textkrper">
    <w:name w:val="Body Text"/>
    <w:basedOn w:val="Standard"/>
    <w:pPr>
      <w:jc w:val="center"/>
    </w:pPr>
  </w:style>
  <w:style w:type="paragraph" w:customStyle="1" w:styleId="Deckblattberschrift">
    <w:name w:val="Deckblattüberschrift"/>
    <w:basedOn w:val="Textkrper"/>
    <w:next w:val="Textkrper"/>
    <w:pPr>
      <w:spacing w:before="1440" w:line="400" w:lineRule="exact"/>
    </w:pPr>
    <w:rPr>
      <w:sz w:val="36"/>
    </w:rPr>
  </w:style>
  <w:style w:type="table" w:customStyle="1" w:styleId="Tabellengitternetz">
    <w:name w:val="Tabellengitternetz"/>
    <w:basedOn w:val="NormaleTabelle"/>
    <w:rsid w:val="0035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customStyle="1" w:styleId="LVRBetreff">
    <w:name w:val="LVR_Betreff"/>
    <w:rsid w:val="00E44EA2"/>
    <w:pPr>
      <w:spacing w:line="283" w:lineRule="atLeast"/>
    </w:pPr>
    <w:rPr>
      <w:rFonts w:ascii="Verdana" w:hAnsi="Verdana"/>
      <w:b/>
      <w:sz w:val="18"/>
      <w:szCs w:val="18"/>
      <w:lang w:val="en-US"/>
    </w:r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  <w:sz w:val="18"/>
    </w:rPr>
  </w:style>
  <w:style w:type="paragraph" w:customStyle="1" w:styleId="Level1">
    <w:name w:val="Level 1"/>
    <w:basedOn w:val="Standard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pPr>
      <w:numPr>
        <w:numId w:val="34"/>
      </w:numPr>
    </w:pPr>
  </w:style>
  <w:style w:type="character" w:styleId="Seitenzahl">
    <w:name w:val="page number"/>
    <w:basedOn w:val="Absatz-Standardschriftart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  <w:sz w:val="18"/>
    </w:rPr>
  </w:style>
  <w:style w:type="paragraph" w:styleId="Textkrper-Zeileneinzug">
    <w:name w:val="Body Text Indent"/>
    <w:basedOn w:val="Standard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pPr>
      <w:spacing w:line="312" w:lineRule="atLeast"/>
      <w:jc w:val="both"/>
    </w:pPr>
  </w:style>
  <w:style w:type="paragraph" w:customStyle="1" w:styleId="LVRVerfgungspunkt">
    <w:name w:val="LVR_Verfügungspunkt"/>
    <w:basedOn w:val="Standard"/>
    <w:autoRedefine/>
    <w:rsid w:val="005D7153"/>
    <w:pPr>
      <w:ind w:hanging="709"/>
    </w:pPr>
    <w:rPr>
      <w:sz w:val="18"/>
    </w:rPr>
  </w:style>
  <w:style w:type="paragraph" w:styleId="Verzeichnis2">
    <w:name w:val="toc 2"/>
    <w:basedOn w:val="Standard"/>
    <w:next w:val="Standard"/>
    <w:autoRedefine/>
    <w:semiHidden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FC12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50193"/>
    <w:rPr>
      <w:color w:val="0000FF"/>
      <w:u w:val="single"/>
    </w:rPr>
  </w:style>
  <w:style w:type="paragraph" w:customStyle="1" w:styleId="LVRC-BausteinC">
    <w:name w:val="LVR_C-Baustein_C"/>
    <w:rsid w:val="00E44EA2"/>
    <w:pPr>
      <w:spacing w:line="227" w:lineRule="atLeast"/>
    </w:pPr>
    <w:rPr>
      <w:rFonts w:ascii="Verdana" w:hAnsi="Verdana"/>
      <w:sz w:val="15"/>
      <w:szCs w:val="15"/>
      <w:lang w:val="en-US"/>
    </w:rPr>
  </w:style>
  <w:style w:type="paragraph" w:customStyle="1" w:styleId="LVRC-BausteinA">
    <w:name w:val="LVR_C-Baustein_A"/>
    <w:rsid w:val="00606899"/>
    <w:pPr>
      <w:spacing w:line="227" w:lineRule="atLeast"/>
    </w:pPr>
    <w:rPr>
      <w:rFonts w:ascii="Verdana" w:hAnsi="Verdana"/>
      <w:spacing w:val="1"/>
      <w:w w:val="90"/>
      <w:sz w:val="17"/>
      <w:szCs w:val="17"/>
    </w:rPr>
  </w:style>
  <w:style w:type="paragraph" w:customStyle="1" w:styleId="LVRC-BausteinB">
    <w:name w:val="LVR_C-Baustein_B"/>
    <w:rsid w:val="00606899"/>
    <w:pPr>
      <w:spacing w:line="198" w:lineRule="atLeast"/>
    </w:pPr>
    <w:rPr>
      <w:rFonts w:ascii="Verdana" w:hAnsi="Verdana"/>
      <w:spacing w:val="1"/>
      <w:w w:val="90"/>
      <w:sz w:val="15"/>
      <w:szCs w:val="17"/>
    </w:rPr>
  </w:style>
  <w:style w:type="paragraph" w:customStyle="1" w:styleId="LVRA-Baustein">
    <w:name w:val="LVR_A-Baustein"/>
    <w:rsid w:val="00227EF5"/>
    <w:pPr>
      <w:spacing w:line="170" w:lineRule="atLeast"/>
    </w:pPr>
    <w:rPr>
      <w:rFonts w:ascii="Verdana" w:hAnsi="Verdana"/>
      <w:sz w:val="12"/>
      <w:szCs w:val="12"/>
    </w:rPr>
  </w:style>
  <w:style w:type="paragraph" w:customStyle="1" w:styleId="Kontaktdaten">
    <w:name w:val="Kontaktdaten"/>
    <w:rsid w:val="00227EF5"/>
    <w:pPr>
      <w:spacing w:line="227" w:lineRule="exact"/>
    </w:pPr>
    <w:rPr>
      <w:rFonts w:ascii="Verdana" w:hAnsi="Verdana"/>
      <w:sz w:val="15"/>
      <w:szCs w:val="15"/>
    </w:rPr>
  </w:style>
  <w:style w:type="paragraph" w:customStyle="1" w:styleId="LVRFussbaustein">
    <w:name w:val="LVR_Fussbaustein"/>
    <w:rsid w:val="00606899"/>
    <w:pPr>
      <w:tabs>
        <w:tab w:val="left" w:pos="6350"/>
      </w:tabs>
      <w:spacing w:line="170" w:lineRule="atLeast"/>
    </w:pPr>
    <w:rPr>
      <w:rFonts w:ascii="Verdana" w:hAnsi="Verdana"/>
      <w:sz w:val="12"/>
      <w:szCs w:val="12"/>
    </w:rPr>
  </w:style>
  <w:style w:type="paragraph" w:customStyle="1" w:styleId="Verfgungspunkt">
    <w:name w:val="Verfügungspunkt"/>
    <w:basedOn w:val="Standard"/>
    <w:autoRedefine/>
    <w:rsid w:val="00C37A16"/>
    <w:pPr>
      <w:spacing w:line="240" w:lineRule="auto"/>
      <w:ind w:hanging="709"/>
    </w:pPr>
  </w:style>
  <w:style w:type="paragraph" w:styleId="Fuzeile">
    <w:name w:val="footer"/>
    <w:basedOn w:val="Standard"/>
    <w:rsid w:val="00AA06D0"/>
    <w:pPr>
      <w:tabs>
        <w:tab w:val="center" w:pos="4536"/>
        <w:tab w:val="right" w:pos="9072"/>
      </w:tabs>
    </w:pPr>
  </w:style>
  <w:style w:type="paragraph" w:customStyle="1" w:styleId="FussDurchschriftAbsatz1">
    <w:name w:val="Fuss_Durchschrift_Absatz1"/>
    <w:basedOn w:val="Standard"/>
    <w:qFormat/>
    <w:rsid w:val="00FB3D72"/>
    <w:pPr>
      <w:pBdr>
        <w:top w:val="single" w:sz="4" w:space="2" w:color="FFFFFF"/>
        <w:left w:val="single" w:sz="4" w:space="1" w:color="FFFFFF"/>
        <w:bottom w:val="single" w:sz="4" w:space="2" w:color="FFFFFF"/>
        <w:right w:val="single" w:sz="4" w:space="1" w:color="FFFFFF"/>
        <w:between w:val="single" w:sz="4" w:space="2" w:color="auto"/>
      </w:pBdr>
      <w:spacing w:before="300" w:line="170" w:lineRule="exact"/>
      <w:ind w:left="57" w:right="1701"/>
      <w:jc w:val="center"/>
    </w:pPr>
    <w:rPr>
      <w:i/>
      <w:color w:val="FFFFFF"/>
      <w:sz w:val="14"/>
      <w:szCs w:val="14"/>
    </w:rPr>
  </w:style>
  <w:style w:type="paragraph" w:customStyle="1" w:styleId="A-Baustein">
    <w:name w:val="A-Baustein"/>
    <w:basedOn w:val="Standard"/>
    <w:qFormat/>
    <w:rsid w:val="005E53A7"/>
    <w:pPr>
      <w:widowControl w:val="0"/>
      <w:tabs>
        <w:tab w:val="left" w:pos="420"/>
      </w:tabs>
      <w:autoSpaceDE w:val="0"/>
      <w:autoSpaceDN w:val="0"/>
      <w:adjustRightInd w:val="0"/>
      <w:spacing w:line="170" w:lineRule="atLeast"/>
      <w:textAlignment w:val="center"/>
    </w:pPr>
    <w:rPr>
      <w:color w:val="000000"/>
      <w:sz w:val="12"/>
      <w:szCs w:val="12"/>
    </w:rPr>
  </w:style>
  <w:style w:type="paragraph" w:customStyle="1" w:styleId="C-BausteinB">
    <w:name w:val="C-Baustein_B"/>
    <w:basedOn w:val="Standard"/>
    <w:rsid w:val="005E53A7"/>
    <w:pPr>
      <w:widowControl w:val="0"/>
      <w:autoSpaceDE w:val="0"/>
      <w:autoSpaceDN w:val="0"/>
      <w:adjustRightInd w:val="0"/>
      <w:spacing w:line="198" w:lineRule="atLeast"/>
    </w:pPr>
    <w:rPr>
      <w:rFonts w:cs="Arial"/>
      <w:spacing w:val="1"/>
      <w:w w:val="90"/>
      <w:sz w:val="15"/>
      <w:szCs w:val="15"/>
    </w:rPr>
  </w:style>
  <w:style w:type="paragraph" w:styleId="Liste">
    <w:name w:val="List"/>
    <w:basedOn w:val="Standard"/>
    <w:uiPriority w:val="99"/>
    <w:unhideWhenUsed/>
    <w:rsid w:val="00586D0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eschwerden@lvr.de" TargetMode="External"/><Relationship Id="rId1" Type="http://schemas.openxmlformats.org/officeDocument/2006/relationships/hyperlink" Target="mailto:anregungen@lvr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file:///\\NAS-ZV\Software_ZV\LVROffice\P\Bausteine2009\CD2009_Logos\G_LVR_Balken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file:///\\NAS-ZV\Software_ZV\LVROffice\P\Bausteine2009\CD2009_Logos\G_mC_LVR_Klinikverbund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VROffice\LVR_Briefkopf_CD2009_V1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/>
  <c:group id="Content">
    <c:group id="5263602c-bbd2-452c-8e9a-544ce160f15b">
      <c:property id="RoleID" type="string">FigureArtifact</c:property>
    </c:group>
  </c:group>
</c:configuration>
</file>

<file path=customXml/itemProps1.xml><?xml version="1.0" encoding="utf-8"?>
<ds:datastoreItem xmlns:ds="http://schemas.openxmlformats.org/officeDocument/2006/customXml" ds:itemID="{1F4984DD-DE6C-4CCC-A684-824D56007A84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LVR_Briefkopf_CD2009_V100.dot</Template>
  <TotalTime>0</TotalTime>
  <Pages>1</Pages>
  <Words>82</Words>
  <Characters>626</Characters>
  <Application>Microsoft Office Word</Application>
  <DocSecurity>0</DocSecurity>
  <Lines>39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Befundanfrage</vt:lpstr>
    </vt:vector>
  </TitlesOfParts>
  <Company>Landschaftsverband Rheinland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Befundanfrage</dc:title>
  <dc:subject/>
  <dc:creator>König, Norbert</dc:creator>
  <cp:keywords>LVR_Briefkopf_CD2009_V100.dot</cp:keywords>
  <dc:description/>
  <cp:lastModifiedBy>König, Norbert</cp:lastModifiedBy>
  <cp:revision>9</cp:revision>
  <cp:lastPrinted>2019-11-07T10:19:00Z</cp:lastPrinted>
  <dcterms:created xsi:type="dcterms:W3CDTF">2022-04-29T11:40:00Z</dcterms:created>
  <dcterms:modified xsi:type="dcterms:W3CDTF">2022-04-29T12:04:00Z</dcterms:modified>
</cp:coreProperties>
</file>